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91" w:rsidRPr="008713EA" w:rsidRDefault="00841F91" w:rsidP="004614F4">
      <w:pPr>
        <w:jc w:val="center"/>
        <w:rPr>
          <w:rFonts w:ascii="华文仿宋" w:eastAsia="华文仿宋" w:hAnsi="华文仿宋" w:cs="Times New Roman"/>
          <w:b/>
          <w:bCs/>
          <w:sz w:val="28"/>
          <w:szCs w:val="28"/>
        </w:rPr>
      </w:pPr>
      <w:r w:rsidRPr="008713EA">
        <w:rPr>
          <w:rFonts w:ascii="华文仿宋" w:eastAsia="华文仿宋" w:hAnsi="华文仿宋" w:cs="华文仿宋"/>
          <w:b/>
          <w:bCs/>
          <w:sz w:val="28"/>
          <w:szCs w:val="28"/>
        </w:rPr>
        <w:t>2019</w:t>
      </w:r>
      <w:r w:rsidRPr="008713EA">
        <w:rPr>
          <w:rFonts w:ascii="华文仿宋" w:eastAsia="华文仿宋" w:hAnsi="华文仿宋" w:cs="华文仿宋" w:hint="eastAsia"/>
          <w:b/>
          <w:bCs/>
          <w:sz w:val="28"/>
          <w:szCs w:val="28"/>
        </w:rPr>
        <w:t>年天津现代职业技术学院公开招聘</w:t>
      </w:r>
    </w:p>
    <w:p w:rsidR="00841F91" w:rsidRPr="008713EA" w:rsidRDefault="00841F91" w:rsidP="004614F4">
      <w:pPr>
        <w:jc w:val="center"/>
        <w:rPr>
          <w:rFonts w:ascii="华文仿宋" w:eastAsia="华文仿宋" w:hAnsi="华文仿宋" w:cs="Times New Roman"/>
          <w:b/>
          <w:bCs/>
          <w:sz w:val="28"/>
          <w:szCs w:val="28"/>
        </w:rPr>
      </w:pPr>
      <w:r w:rsidRPr="008713EA">
        <w:rPr>
          <w:rFonts w:ascii="华文仿宋" w:eastAsia="华文仿宋" w:hAnsi="华文仿宋" w:cs="华文仿宋" w:hint="eastAsia"/>
          <w:b/>
          <w:bCs/>
          <w:sz w:val="28"/>
          <w:szCs w:val="28"/>
        </w:rPr>
        <w:t>拟聘用人员公示</w:t>
      </w:r>
    </w:p>
    <w:p w:rsidR="00841F91" w:rsidRPr="008713EA" w:rsidRDefault="00841F91" w:rsidP="00196A73">
      <w:pPr>
        <w:ind w:firstLine="552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8713EA">
        <w:rPr>
          <w:rFonts w:ascii="华文仿宋" w:eastAsia="华文仿宋" w:hAnsi="华文仿宋" w:cs="华文仿宋" w:hint="eastAsia"/>
          <w:sz w:val="24"/>
          <w:szCs w:val="24"/>
        </w:rPr>
        <w:t>根据</w:t>
      </w:r>
      <w:r w:rsidRPr="008713EA">
        <w:rPr>
          <w:rFonts w:ascii="华文仿宋" w:eastAsia="华文仿宋" w:hAnsi="华文仿宋" w:cs="华文仿宋"/>
          <w:sz w:val="24"/>
          <w:szCs w:val="24"/>
        </w:rPr>
        <w:t>2019</w:t>
      </w:r>
      <w:r w:rsidRPr="008713EA">
        <w:rPr>
          <w:rFonts w:ascii="华文仿宋" w:eastAsia="华文仿宋" w:hAnsi="华文仿宋" w:cs="华文仿宋" w:hint="eastAsia"/>
          <w:sz w:val="24"/>
          <w:szCs w:val="24"/>
        </w:rPr>
        <w:t>年天津现代职业技术学院公开招聘实施方案要求，经笔试、面试、体检、考察等程序，现对拟聘用人员进行公示，接受社会监督，名单如下：</w:t>
      </w:r>
    </w:p>
    <w:tbl>
      <w:tblPr>
        <w:tblW w:w="11312" w:type="dxa"/>
        <w:tblInd w:w="-106" w:type="dxa"/>
        <w:tblLook w:val="00A0"/>
      </w:tblPr>
      <w:tblGrid>
        <w:gridCol w:w="797"/>
        <w:gridCol w:w="2323"/>
        <w:gridCol w:w="967"/>
        <w:gridCol w:w="996"/>
        <w:gridCol w:w="2160"/>
        <w:gridCol w:w="597"/>
        <w:gridCol w:w="1197"/>
        <w:gridCol w:w="635"/>
        <w:gridCol w:w="600"/>
        <w:gridCol w:w="1040"/>
      </w:tblGrid>
      <w:tr w:rsidR="00841F91" w:rsidRPr="008F2910">
        <w:trPr>
          <w:trHeight w:val="57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0"/>
                <w:szCs w:val="20"/>
              </w:rPr>
              <w:t>准考</w:t>
            </w:r>
          </w:p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0"/>
                <w:szCs w:val="20"/>
              </w:rPr>
              <w:t>证号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0"/>
                <w:szCs w:val="20"/>
              </w:rPr>
              <w:t>性</w:t>
            </w:r>
          </w:p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0"/>
                <w:szCs w:val="20"/>
              </w:rPr>
              <w:t>最高学历</w:t>
            </w:r>
            <w:r w:rsidRPr="00974533"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974533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0"/>
                <w:szCs w:val="20"/>
              </w:rPr>
              <w:t>综合</w:t>
            </w:r>
            <w:r w:rsidRPr="00974533"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974533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0"/>
                <w:szCs w:val="20"/>
              </w:rPr>
              <w:t>名次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0"/>
                <w:szCs w:val="20"/>
              </w:rPr>
              <w:t>体检及</w:t>
            </w:r>
            <w:r w:rsidRPr="00974533"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974533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0"/>
                <w:szCs w:val="20"/>
              </w:rPr>
              <w:t>考察情况</w:t>
            </w:r>
          </w:p>
        </w:tc>
      </w:tr>
      <w:tr w:rsidR="00841F91" w:rsidRPr="008F2910">
        <w:trPr>
          <w:trHeight w:val="5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>3701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思想政治理论课</w:t>
            </w:r>
            <w:r w:rsidRPr="00974533"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  <w:br/>
            </w: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>19370321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马琳瑛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>13092319900115XXXX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 xml:space="preserve">79.15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41F91" w:rsidRPr="008F2910">
        <w:trPr>
          <w:trHeight w:val="5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>3701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思想政治理论课</w:t>
            </w:r>
            <w:r w:rsidRPr="00974533"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  <w:br/>
            </w: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>19370112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刘晓霖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>12010719940423XXXX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 xml:space="preserve">78.90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41F91" w:rsidRPr="008F2910">
        <w:trPr>
          <w:trHeight w:val="5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>3701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思想政治理论课</w:t>
            </w:r>
            <w:r w:rsidRPr="00974533"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  <w:br/>
            </w: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>19370230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陆君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>13053319920917XXXX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天津师范</w:t>
            </w:r>
          </w:p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 xml:space="preserve">78.85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41F91" w:rsidRPr="008F2910">
        <w:trPr>
          <w:trHeight w:val="5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>3702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环境保护专业</w:t>
            </w:r>
            <w:r w:rsidRPr="00974533"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  <w:br/>
            </w: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>19370801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魏纪平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>13050219721002XXXX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天津科技</w:t>
            </w:r>
          </w:p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 xml:space="preserve">83.00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41F91" w:rsidRPr="008F2910">
        <w:trPr>
          <w:trHeight w:val="5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>3703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传播策划专业</w:t>
            </w:r>
            <w:r w:rsidRPr="00974533"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  <w:br/>
            </w: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>19370306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范旭辉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>13060319941216XXXX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天津师范</w:t>
            </w:r>
          </w:p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 xml:space="preserve">72.35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41F91" w:rsidRPr="008F2910">
        <w:trPr>
          <w:trHeight w:val="5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>3704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电子竞技专业</w:t>
            </w:r>
            <w:r w:rsidRPr="00974533"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  <w:br/>
            </w: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>19370317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王碧滢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>13082219940319XXXX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中北大学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 xml:space="preserve">79.15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41F91" w:rsidRPr="008F2910">
        <w:trPr>
          <w:trHeight w:val="5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>3705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F91" w:rsidRPr="00974533" w:rsidRDefault="00841F91" w:rsidP="00FE6D04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无人机应用技术专业</w:t>
            </w:r>
            <w:r w:rsidRPr="00974533"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  <w:br/>
            </w: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教师岗（飞行器方向）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>19370602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陈志刚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>35052119871005XXXX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 xml:space="preserve">75.60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41F91" w:rsidRPr="008F2910">
        <w:trPr>
          <w:trHeight w:val="5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>3706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F91" w:rsidRPr="00974533" w:rsidRDefault="00841F91" w:rsidP="00FE6D04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无人机应用技术专业</w:t>
            </w:r>
            <w:r w:rsidRPr="00974533"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  <w:br/>
            </w: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教师岗（地理信息方向）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>19370707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冉盈盈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>41232619861120XXXX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中国矿业</w:t>
            </w:r>
          </w:p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 xml:space="preserve">73.15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41F91" w:rsidRPr="008F2910">
        <w:trPr>
          <w:trHeight w:val="5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>3707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无人机应用技术专业</w:t>
            </w:r>
            <w:r w:rsidRPr="00974533"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  <w:br/>
            </w: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>19370119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张学欢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>12011119920101XXXX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中国民航</w:t>
            </w:r>
          </w:p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 xml:space="preserve">71.10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41F91" w:rsidRPr="008F2910">
        <w:trPr>
          <w:trHeight w:val="5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>3707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无人机应用技术专业</w:t>
            </w:r>
            <w:r w:rsidRPr="00974533"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  <w:br/>
            </w: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>19370314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陈明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>13072819910308XXXX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天津师范</w:t>
            </w:r>
          </w:p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41F91" w:rsidRPr="008F2910">
        <w:trPr>
          <w:trHeight w:val="5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>3708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计算机技术专业</w:t>
            </w:r>
            <w:r w:rsidRPr="00974533"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  <w:br/>
            </w: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>19370330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李晓晴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>13102519930824XXXX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 xml:space="preserve">75.90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41F91" w:rsidRPr="008F2910">
        <w:trPr>
          <w:trHeight w:val="5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>3708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计算机技术专业</w:t>
            </w:r>
            <w:r w:rsidRPr="00974533"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  <w:br/>
            </w: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>19370410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闫波波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>14022619870608XXXX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 xml:space="preserve">75.10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41F91" w:rsidRPr="008F2910">
        <w:trPr>
          <w:trHeight w:val="5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>3708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计算机技术专业</w:t>
            </w:r>
            <w:r w:rsidRPr="00974533"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  <w:br/>
            </w: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>19370416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陈媛媛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>14048119941124XXXX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河北工业</w:t>
            </w:r>
          </w:p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 xml:space="preserve">74.45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F91" w:rsidRPr="00974533" w:rsidRDefault="00841F91" w:rsidP="00974533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0"/>
                <w:szCs w:val="20"/>
              </w:rPr>
            </w:pPr>
            <w:r w:rsidRPr="00974533"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</w:tbl>
    <w:p w:rsidR="00841F91" w:rsidRPr="008713EA" w:rsidRDefault="00841F91" w:rsidP="000E28CB">
      <w:pPr>
        <w:ind w:firstLine="552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8713EA">
        <w:rPr>
          <w:rFonts w:ascii="华文仿宋" w:eastAsia="华文仿宋" w:hAnsi="华文仿宋" w:cs="华文仿宋" w:hint="eastAsia"/>
          <w:sz w:val="24"/>
          <w:szCs w:val="24"/>
        </w:rPr>
        <w:t>公示期为</w:t>
      </w:r>
      <w:r w:rsidRPr="008713EA">
        <w:rPr>
          <w:rFonts w:ascii="华文仿宋" w:eastAsia="华文仿宋" w:hAnsi="华文仿宋" w:cs="华文仿宋"/>
          <w:sz w:val="24"/>
          <w:szCs w:val="24"/>
        </w:rPr>
        <w:t>2019</w:t>
      </w:r>
      <w:r w:rsidRPr="008713EA">
        <w:rPr>
          <w:rFonts w:ascii="华文仿宋" w:eastAsia="华文仿宋" w:hAnsi="华文仿宋" w:cs="华文仿宋" w:hint="eastAsia"/>
          <w:sz w:val="24"/>
          <w:szCs w:val="24"/>
        </w:rPr>
        <w:t>年</w:t>
      </w:r>
      <w:r w:rsidRPr="008713EA">
        <w:rPr>
          <w:rFonts w:ascii="华文仿宋" w:eastAsia="华文仿宋" w:hAnsi="华文仿宋" w:cs="华文仿宋"/>
          <w:sz w:val="24"/>
          <w:szCs w:val="24"/>
        </w:rPr>
        <w:t>11</w:t>
      </w:r>
      <w:r w:rsidRPr="008713EA">
        <w:rPr>
          <w:rFonts w:ascii="华文仿宋" w:eastAsia="华文仿宋" w:hAnsi="华文仿宋" w:cs="华文仿宋" w:hint="eastAsia"/>
          <w:sz w:val="24"/>
          <w:szCs w:val="24"/>
        </w:rPr>
        <w:t>月</w:t>
      </w:r>
      <w:r w:rsidRPr="008713EA">
        <w:rPr>
          <w:rFonts w:ascii="华文仿宋" w:eastAsia="华文仿宋" w:hAnsi="华文仿宋" w:cs="华文仿宋"/>
          <w:sz w:val="24"/>
          <w:szCs w:val="24"/>
        </w:rPr>
        <w:t>4</w:t>
      </w:r>
      <w:r w:rsidRPr="008713EA">
        <w:rPr>
          <w:rFonts w:ascii="华文仿宋" w:eastAsia="华文仿宋" w:hAnsi="华文仿宋" w:cs="华文仿宋" w:hint="eastAsia"/>
          <w:sz w:val="24"/>
          <w:szCs w:val="24"/>
        </w:rPr>
        <w:t>日至</w:t>
      </w:r>
      <w:r w:rsidRPr="008713EA">
        <w:rPr>
          <w:rFonts w:ascii="华文仿宋" w:eastAsia="华文仿宋" w:hAnsi="华文仿宋" w:cs="华文仿宋"/>
          <w:sz w:val="24"/>
          <w:szCs w:val="24"/>
        </w:rPr>
        <w:t>2019</w:t>
      </w:r>
      <w:r w:rsidRPr="008713EA">
        <w:rPr>
          <w:rFonts w:ascii="华文仿宋" w:eastAsia="华文仿宋" w:hAnsi="华文仿宋" w:cs="华文仿宋" w:hint="eastAsia"/>
          <w:sz w:val="24"/>
          <w:szCs w:val="24"/>
        </w:rPr>
        <w:t>年</w:t>
      </w:r>
      <w:r w:rsidRPr="008713EA">
        <w:rPr>
          <w:rFonts w:ascii="华文仿宋" w:eastAsia="华文仿宋" w:hAnsi="华文仿宋" w:cs="华文仿宋"/>
          <w:sz w:val="24"/>
          <w:szCs w:val="24"/>
        </w:rPr>
        <w:t>11</w:t>
      </w:r>
      <w:r w:rsidRPr="008713EA">
        <w:rPr>
          <w:rFonts w:ascii="华文仿宋" w:eastAsia="华文仿宋" w:hAnsi="华文仿宋" w:cs="华文仿宋" w:hint="eastAsia"/>
          <w:sz w:val="24"/>
          <w:szCs w:val="24"/>
        </w:rPr>
        <w:t>月</w:t>
      </w:r>
      <w:r w:rsidRPr="008713EA">
        <w:rPr>
          <w:rFonts w:ascii="华文仿宋" w:eastAsia="华文仿宋" w:hAnsi="华文仿宋" w:cs="华文仿宋"/>
          <w:sz w:val="24"/>
          <w:szCs w:val="24"/>
        </w:rPr>
        <w:t>12</w:t>
      </w:r>
      <w:r w:rsidRPr="008713EA">
        <w:rPr>
          <w:rFonts w:ascii="华文仿宋" w:eastAsia="华文仿宋" w:hAnsi="华文仿宋" w:cs="华文仿宋" w:hint="eastAsia"/>
          <w:sz w:val="24"/>
          <w:szCs w:val="24"/>
        </w:rPr>
        <w:t>日，期限为</w:t>
      </w:r>
      <w:r w:rsidRPr="008713EA">
        <w:rPr>
          <w:rFonts w:ascii="华文仿宋" w:eastAsia="华文仿宋" w:hAnsi="华文仿宋" w:cs="华文仿宋"/>
          <w:sz w:val="24"/>
          <w:szCs w:val="24"/>
        </w:rPr>
        <w:t>7</w:t>
      </w:r>
      <w:r w:rsidRPr="008713EA">
        <w:rPr>
          <w:rFonts w:ascii="华文仿宋" w:eastAsia="华文仿宋" w:hAnsi="华文仿宋" w:cs="华文仿宋" w:hint="eastAsia"/>
          <w:sz w:val="24"/>
          <w:szCs w:val="24"/>
        </w:rPr>
        <w:t>个工作日。公示期间，如对公示人员有异议，请及时反映问题。</w:t>
      </w:r>
    </w:p>
    <w:p w:rsidR="00841F91" w:rsidRDefault="00841F91" w:rsidP="00FE6D04">
      <w:pPr>
        <w:ind w:firstLine="552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8713EA">
        <w:rPr>
          <w:rFonts w:ascii="华文仿宋" w:eastAsia="华文仿宋" w:hAnsi="华文仿宋" w:cs="华文仿宋" w:hint="eastAsia"/>
          <w:sz w:val="24"/>
          <w:szCs w:val="24"/>
        </w:rPr>
        <w:t>监督电话：</w:t>
      </w:r>
      <w:r w:rsidRPr="008713EA">
        <w:rPr>
          <w:rFonts w:ascii="华文仿宋" w:eastAsia="华文仿宋" w:hAnsi="华文仿宋" w:cs="华文仿宋"/>
          <w:sz w:val="24"/>
          <w:szCs w:val="24"/>
        </w:rPr>
        <w:t>022-28660580</w:t>
      </w:r>
    </w:p>
    <w:p w:rsidR="00841F91" w:rsidRPr="008713EA" w:rsidRDefault="00841F91" w:rsidP="008713EA">
      <w:pPr>
        <w:ind w:firstLine="552"/>
        <w:jc w:val="right"/>
        <w:rPr>
          <w:rFonts w:ascii="华文仿宋" w:eastAsia="华文仿宋" w:hAnsi="华文仿宋" w:cs="Times New Roman"/>
          <w:sz w:val="24"/>
          <w:szCs w:val="24"/>
        </w:rPr>
      </w:pPr>
      <w:r w:rsidRPr="008713EA">
        <w:rPr>
          <w:rFonts w:ascii="华文仿宋" w:eastAsia="华文仿宋" w:hAnsi="华文仿宋" w:cs="华文仿宋"/>
          <w:sz w:val="24"/>
          <w:szCs w:val="24"/>
        </w:rPr>
        <w:t>2019</w:t>
      </w:r>
      <w:r w:rsidRPr="008713EA">
        <w:rPr>
          <w:rFonts w:ascii="华文仿宋" w:eastAsia="华文仿宋" w:hAnsi="华文仿宋" w:cs="华文仿宋" w:hint="eastAsia"/>
          <w:sz w:val="24"/>
          <w:szCs w:val="24"/>
        </w:rPr>
        <w:t>年</w:t>
      </w:r>
      <w:r w:rsidRPr="008713EA">
        <w:rPr>
          <w:rFonts w:ascii="华文仿宋" w:eastAsia="华文仿宋" w:hAnsi="华文仿宋" w:cs="华文仿宋"/>
          <w:sz w:val="24"/>
          <w:szCs w:val="24"/>
        </w:rPr>
        <w:t>11</w:t>
      </w:r>
      <w:r w:rsidRPr="008713EA">
        <w:rPr>
          <w:rFonts w:ascii="华文仿宋" w:eastAsia="华文仿宋" w:hAnsi="华文仿宋" w:cs="华文仿宋" w:hint="eastAsia"/>
          <w:sz w:val="24"/>
          <w:szCs w:val="24"/>
        </w:rPr>
        <w:t>月</w:t>
      </w:r>
      <w:r w:rsidRPr="008713EA">
        <w:rPr>
          <w:rFonts w:ascii="华文仿宋" w:eastAsia="华文仿宋" w:hAnsi="华文仿宋" w:cs="华文仿宋"/>
          <w:sz w:val="24"/>
          <w:szCs w:val="24"/>
        </w:rPr>
        <w:t>4</w:t>
      </w:r>
      <w:r w:rsidRPr="008713EA">
        <w:rPr>
          <w:rFonts w:ascii="华文仿宋" w:eastAsia="华文仿宋" w:hAnsi="华文仿宋" w:cs="华文仿宋" w:hint="eastAsia"/>
          <w:sz w:val="24"/>
          <w:szCs w:val="24"/>
        </w:rPr>
        <w:t>日</w:t>
      </w:r>
    </w:p>
    <w:sectPr w:rsidR="00841F91" w:rsidRPr="008713EA" w:rsidSect="00925128">
      <w:headerReference w:type="default" r:id="rId6"/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F91" w:rsidRDefault="00841F91" w:rsidP="00E430A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41F91" w:rsidRDefault="00841F91" w:rsidP="00E430A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F91" w:rsidRDefault="00841F91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F91" w:rsidRDefault="00841F91" w:rsidP="00E430A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41F91" w:rsidRDefault="00841F91" w:rsidP="00E430A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F91" w:rsidRDefault="00841F91" w:rsidP="00925128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9C9"/>
    <w:rsid w:val="00032192"/>
    <w:rsid w:val="000C10F9"/>
    <w:rsid w:val="000E28CB"/>
    <w:rsid w:val="00116338"/>
    <w:rsid w:val="00196A73"/>
    <w:rsid w:val="001F29C9"/>
    <w:rsid w:val="0021733C"/>
    <w:rsid w:val="002217BC"/>
    <w:rsid w:val="00245BA6"/>
    <w:rsid w:val="002C3622"/>
    <w:rsid w:val="00320F6B"/>
    <w:rsid w:val="003D5923"/>
    <w:rsid w:val="004614F4"/>
    <w:rsid w:val="005230D8"/>
    <w:rsid w:val="00680246"/>
    <w:rsid w:val="00696DA8"/>
    <w:rsid w:val="006B417E"/>
    <w:rsid w:val="006D62CF"/>
    <w:rsid w:val="006D7CE9"/>
    <w:rsid w:val="006E27F0"/>
    <w:rsid w:val="00704FDD"/>
    <w:rsid w:val="007572F7"/>
    <w:rsid w:val="007662EF"/>
    <w:rsid w:val="00795C4D"/>
    <w:rsid w:val="00820221"/>
    <w:rsid w:val="00822515"/>
    <w:rsid w:val="00841F91"/>
    <w:rsid w:val="0086043D"/>
    <w:rsid w:val="008713EA"/>
    <w:rsid w:val="008F2910"/>
    <w:rsid w:val="008F4FF8"/>
    <w:rsid w:val="00925128"/>
    <w:rsid w:val="00974533"/>
    <w:rsid w:val="00A05B26"/>
    <w:rsid w:val="00AB0310"/>
    <w:rsid w:val="00AC031F"/>
    <w:rsid w:val="00AF00B8"/>
    <w:rsid w:val="00BA7AE9"/>
    <w:rsid w:val="00C8286F"/>
    <w:rsid w:val="00CC454B"/>
    <w:rsid w:val="00E430A8"/>
    <w:rsid w:val="00E75643"/>
    <w:rsid w:val="00ED0B99"/>
    <w:rsid w:val="00F7421A"/>
    <w:rsid w:val="00FD743F"/>
    <w:rsid w:val="00FE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0F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E28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E28CB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0E28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Normal"/>
    <w:uiPriority w:val="99"/>
    <w:rsid w:val="000E28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Normal"/>
    <w:uiPriority w:val="99"/>
    <w:rsid w:val="000E28CB"/>
    <w:pPr>
      <w:widowControl/>
      <w:spacing w:before="100" w:beforeAutospacing="1" w:after="100" w:afterAutospacing="1"/>
      <w:jc w:val="center"/>
    </w:pPr>
    <w:rPr>
      <w:rFonts w:ascii="华文仿宋" w:eastAsia="华文仿宋" w:hAnsi="华文仿宋" w:cs="华文仿宋"/>
      <w:kern w:val="0"/>
      <w:sz w:val="24"/>
      <w:szCs w:val="24"/>
    </w:rPr>
  </w:style>
  <w:style w:type="paragraph" w:customStyle="1" w:styleId="xl65">
    <w:name w:val="xl65"/>
    <w:basedOn w:val="Normal"/>
    <w:uiPriority w:val="99"/>
    <w:rsid w:val="000E28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仿宋" w:eastAsia="华文仿宋" w:hAnsi="华文仿宋" w:cs="华文仿宋"/>
      <w:b/>
      <w:bCs/>
      <w:kern w:val="0"/>
      <w:sz w:val="24"/>
      <w:szCs w:val="24"/>
    </w:rPr>
  </w:style>
  <w:style w:type="paragraph" w:customStyle="1" w:styleId="xl66">
    <w:name w:val="xl66"/>
    <w:basedOn w:val="Normal"/>
    <w:uiPriority w:val="99"/>
    <w:rsid w:val="000E28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仿宋" w:eastAsia="华文仿宋" w:hAnsi="华文仿宋" w:cs="华文仿宋"/>
      <w:b/>
      <w:bCs/>
      <w:kern w:val="0"/>
      <w:sz w:val="24"/>
      <w:szCs w:val="24"/>
    </w:rPr>
  </w:style>
  <w:style w:type="paragraph" w:customStyle="1" w:styleId="xl67">
    <w:name w:val="xl67"/>
    <w:basedOn w:val="Normal"/>
    <w:uiPriority w:val="99"/>
    <w:rsid w:val="000E28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仿宋" w:eastAsia="华文仿宋" w:hAnsi="华文仿宋" w:cs="华文仿宋"/>
      <w:b/>
      <w:bCs/>
      <w:kern w:val="0"/>
      <w:sz w:val="24"/>
      <w:szCs w:val="24"/>
    </w:rPr>
  </w:style>
  <w:style w:type="paragraph" w:customStyle="1" w:styleId="xl68">
    <w:name w:val="xl68"/>
    <w:basedOn w:val="Normal"/>
    <w:uiPriority w:val="99"/>
    <w:rsid w:val="000E28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仿宋" w:eastAsia="华文仿宋" w:hAnsi="华文仿宋" w:cs="华文仿宋"/>
      <w:kern w:val="0"/>
      <w:sz w:val="24"/>
      <w:szCs w:val="24"/>
    </w:rPr>
  </w:style>
  <w:style w:type="paragraph" w:customStyle="1" w:styleId="xl69">
    <w:name w:val="xl69"/>
    <w:basedOn w:val="Normal"/>
    <w:uiPriority w:val="99"/>
    <w:rsid w:val="000E28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仿宋" w:eastAsia="华文仿宋" w:hAnsi="华文仿宋" w:cs="华文仿宋"/>
      <w:kern w:val="0"/>
      <w:sz w:val="24"/>
      <w:szCs w:val="24"/>
    </w:rPr>
  </w:style>
  <w:style w:type="paragraph" w:customStyle="1" w:styleId="xl70">
    <w:name w:val="xl70"/>
    <w:basedOn w:val="Normal"/>
    <w:uiPriority w:val="99"/>
    <w:rsid w:val="000E28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仿宋" w:eastAsia="华文仿宋" w:hAnsi="华文仿宋" w:cs="华文仿宋"/>
      <w:kern w:val="0"/>
      <w:sz w:val="24"/>
      <w:szCs w:val="24"/>
    </w:rPr>
  </w:style>
  <w:style w:type="paragraph" w:customStyle="1" w:styleId="xl71">
    <w:name w:val="xl71"/>
    <w:basedOn w:val="Normal"/>
    <w:uiPriority w:val="99"/>
    <w:rsid w:val="000E28CB"/>
    <w:pPr>
      <w:widowControl/>
      <w:spacing w:before="100" w:beforeAutospacing="1" w:after="100" w:afterAutospacing="1"/>
      <w:jc w:val="center"/>
    </w:pPr>
    <w:rPr>
      <w:rFonts w:ascii="华文仿宋" w:eastAsia="华文仿宋" w:hAnsi="华文仿宋" w:cs="华文仿宋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E43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30A8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430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30A8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BA7AE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A7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6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</Pages>
  <Words>176</Words>
  <Characters>1007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RSCYY</cp:lastModifiedBy>
  <cp:revision>5</cp:revision>
  <dcterms:created xsi:type="dcterms:W3CDTF">2019-11-01T01:01:00Z</dcterms:created>
  <dcterms:modified xsi:type="dcterms:W3CDTF">2019-11-01T02:19:00Z</dcterms:modified>
</cp:coreProperties>
</file>